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98"/>
        <w:tblOverlap w:val="never"/>
        <w:tblW w:w="3118" w:type="dxa"/>
        <w:tblLook w:val="00A0"/>
      </w:tblPr>
      <w:tblGrid>
        <w:gridCol w:w="3118"/>
      </w:tblGrid>
      <w:tr w:rsidR="009319C2" w:rsidRPr="00B547EA">
        <w:tc>
          <w:tcPr>
            <w:tcW w:w="3118" w:type="dxa"/>
          </w:tcPr>
          <w:p w:rsidR="009319C2" w:rsidRPr="00B547EA" w:rsidRDefault="009319C2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Федеральной</w:t>
            </w:r>
          </w:p>
        </w:tc>
      </w:tr>
      <w:tr w:rsidR="009319C2" w:rsidRPr="00B547EA">
        <w:tc>
          <w:tcPr>
            <w:tcW w:w="3118" w:type="dxa"/>
          </w:tcPr>
          <w:p w:rsidR="009319C2" w:rsidRPr="00B547EA" w:rsidRDefault="009319C2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антимонопольной службы</w:t>
            </w:r>
          </w:p>
        </w:tc>
      </w:tr>
      <w:tr w:rsidR="009319C2" w:rsidRPr="00B547EA">
        <w:tc>
          <w:tcPr>
            <w:tcW w:w="3118" w:type="dxa"/>
          </w:tcPr>
          <w:p w:rsidR="009319C2" w:rsidRPr="00B547EA" w:rsidRDefault="009319C2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B5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Ивановской области</w:t>
            </w:r>
          </w:p>
        </w:tc>
      </w:tr>
    </w:tbl>
    <w:p w:rsidR="009319C2" w:rsidRDefault="009319C2" w:rsidP="00B91CE0">
      <w:pPr>
        <w:jc w:val="center"/>
        <w:rPr>
          <w:rFonts w:ascii="Trebuchet MS" w:hAnsi="Trebuchet MS" w:cs="Trebuchet MS"/>
          <w:noProof/>
          <w:color w:val="007A85"/>
          <w:sz w:val="21"/>
          <w:szCs w:val="21"/>
          <w:shd w:val="clear" w:color="auto" w:fill="FFFFFF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Федеральная Антимонопольная Служба" href="http://fas.gov.ru/" style="position:absolute;left:0;text-align:left;margin-left:252pt;margin-top:-9pt;width:47.25pt;height:54pt;z-index:251658240;visibility:visible;mso-position-horizontal-relative:text;mso-position-vertical-relative:text" wrapcoords="9600 0 1371 3000 0 3900 -343 9600 0 11700 3429 14400 6171 14400 5829 19800 8914 21300 9943 21300 11314 21300 12686 21300 15429 19800 15086 14400 18857 14100 21257 10800 21600 7500 21600 3900 18171 2400 11314 0 9600 0" o:button="t">
            <v:fill o:detectmouseclick="t"/>
            <v:imagedata r:id="rId5" o:title=""/>
            <w10:wrap type="through"/>
          </v:shape>
        </w:pict>
      </w:r>
      <w:r w:rsidRPr="00032E1A">
        <w:rPr>
          <w:rFonts w:ascii="Times New Roman" w:hAnsi="Times New Roman" w:cs="Times New Roman"/>
          <w:b/>
          <w:bCs/>
          <w:sz w:val="72"/>
          <w:szCs w:val="72"/>
        </w:rPr>
        <w:t>АНКЕТА</w:t>
      </w:r>
    </w:p>
    <w:p w:rsidR="009319C2" w:rsidRPr="00032E1A" w:rsidRDefault="009319C2" w:rsidP="005E1A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2E1A">
        <w:rPr>
          <w:rFonts w:ascii="Times New Roman" w:hAnsi="Times New Roman" w:cs="Times New Roman"/>
          <w:b/>
          <w:bCs/>
          <w:sz w:val="28"/>
          <w:szCs w:val="28"/>
        </w:rPr>
        <w:t>О вопросах правоприменительной практики при осуществлении надзорных мероприятий, проводимых Ф</w:t>
      </w:r>
      <w:r>
        <w:rPr>
          <w:rFonts w:ascii="Times New Roman" w:hAnsi="Times New Roman" w:cs="Times New Roman"/>
          <w:b/>
          <w:bCs/>
          <w:sz w:val="28"/>
          <w:szCs w:val="28"/>
        </w:rPr>
        <w:t>АС</w:t>
      </w:r>
      <w:r w:rsidRPr="00032E1A">
        <w:rPr>
          <w:rFonts w:ascii="Times New Roman" w:hAnsi="Times New Roman" w:cs="Times New Roman"/>
          <w:b/>
          <w:bCs/>
          <w:sz w:val="28"/>
          <w:szCs w:val="28"/>
        </w:rPr>
        <w:t xml:space="preserve"> России и </w:t>
      </w:r>
      <w:r>
        <w:rPr>
          <w:rFonts w:ascii="Times New Roman" w:hAnsi="Times New Roman" w:cs="Times New Roman"/>
          <w:b/>
          <w:bCs/>
          <w:sz w:val="28"/>
          <w:szCs w:val="28"/>
        </w:rPr>
        <w:t>ее</w:t>
      </w:r>
      <w:r w:rsidRPr="00032E1A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территориальными органами</w:t>
      </w:r>
    </w:p>
    <w:p w:rsidR="009319C2" w:rsidRPr="005E1AC8" w:rsidRDefault="009319C2" w:rsidP="0043064A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Фамилия, Имя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5E1AC8">
        <w:rPr>
          <w:rFonts w:ascii="Times New Roman" w:hAnsi="Times New Roman" w:cs="Times New Roman"/>
          <w:sz w:val="24"/>
          <w:szCs w:val="24"/>
        </w:rPr>
        <w:t xml:space="preserve"> Отчество</w:t>
      </w:r>
    </w:p>
    <w:p w:rsidR="009319C2" w:rsidRPr="005E1AC8" w:rsidRDefault="009319C2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319C2" w:rsidRPr="005E1AC8" w:rsidRDefault="009319C2" w:rsidP="0043064A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Организация (сфера деятельности)</w:t>
      </w:r>
    </w:p>
    <w:p w:rsidR="009319C2" w:rsidRPr="005E1AC8" w:rsidRDefault="009319C2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319C2" w:rsidRPr="005E1AC8" w:rsidRDefault="009319C2" w:rsidP="0043064A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Занимаемая должность</w:t>
      </w:r>
    </w:p>
    <w:p w:rsidR="009319C2" w:rsidRPr="005E1AC8" w:rsidRDefault="009319C2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319C2" w:rsidRPr="005E1AC8" w:rsidRDefault="009319C2" w:rsidP="0043064A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Вопросы правоприменительной практики, возникающие при осуществлении ФАС России,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5E1AC8">
        <w:rPr>
          <w:rFonts w:ascii="Times New Roman" w:hAnsi="Times New Roman" w:cs="Times New Roman"/>
          <w:sz w:val="24"/>
          <w:szCs w:val="24"/>
        </w:rPr>
        <w:t xml:space="preserve"> территориальными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AC8">
        <w:rPr>
          <w:rFonts w:ascii="Times New Roman" w:hAnsi="Times New Roman" w:cs="Times New Roman"/>
          <w:sz w:val="24"/>
          <w:szCs w:val="24"/>
        </w:rPr>
        <w:t xml:space="preserve">органами государственного надзора за соблюдением антимонопольного законодательства </w:t>
      </w:r>
    </w:p>
    <w:tbl>
      <w:tblPr>
        <w:tblW w:w="0" w:type="auto"/>
        <w:tblInd w:w="-106" w:type="dxa"/>
        <w:tblBorders>
          <w:bottom w:val="single" w:sz="4" w:space="0" w:color="auto"/>
        </w:tblBorders>
        <w:tblLook w:val="00A0"/>
      </w:tblPr>
      <w:tblGrid>
        <w:gridCol w:w="9345"/>
      </w:tblGrid>
      <w:tr w:rsidR="009319C2" w:rsidRPr="00B547EA">
        <w:tc>
          <w:tcPr>
            <w:tcW w:w="9345" w:type="dxa"/>
            <w:tcBorders>
              <w:bottom w:val="single" w:sz="4" w:space="0" w:color="auto"/>
            </w:tcBorders>
          </w:tcPr>
          <w:p w:rsidR="009319C2" w:rsidRPr="00B547EA" w:rsidRDefault="009319C2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9C2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9319C2" w:rsidRPr="00B547EA" w:rsidRDefault="009319C2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9C2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9319C2" w:rsidRPr="00B547EA" w:rsidRDefault="009319C2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9C2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9319C2" w:rsidRPr="00B547EA" w:rsidRDefault="009319C2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9C2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9319C2" w:rsidRPr="00B547EA" w:rsidRDefault="009319C2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9C2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9319C2" w:rsidRPr="00B547EA" w:rsidRDefault="009319C2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9C2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9319C2" w:rsidRPr="00B547EA" w:rsidRDefault="009319C2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9C2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9319C2" w:rsidRPr="00B547EA" w:rsidRDefault="009319C2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19C2" w:rsidRPr="00032E1A" w:rsidRDefault="009319C2" w:rsidP="0043064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9319C2" w:rsidRPr="005E1AC8" w:rsidRDefault="009319C2" w:rsidP="0043064A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Предложения по совершенствованию антимонопольного законодательства Российской Федерации</w:t>
      </w:r>
    </w:p>
    <w:tbl>
      <w:tblPr>
        <w:tblW w:w="0" w:type="auto"/>
        <w:tblInd w:w="-106" w:type="dxa"/>
        <w:tblBorders>
          <w:bottom w:val="single" w:sz="4" w:space="0" w:color="auto"/>
        </w:tblBorders>
        <w:tblLook w:val="00A0"/>
      </w:tblPr>
      <w:tblGrid>
        <w:gridCol w:w="9345"/>
      </w:tblGrid>
      <w:tr w:rsidR="009319C2" w:rsidRPr="00B547EA">
        <w:tc>
          <w:tcPr>
            <w:tcW w:w="9345" w:type="dxa"/>
            <w:tcBorders>
              <w:bottom w:val="single" w:sz="4" w:space="0" w:color="auto"/>
            </w:tcBorders>
          </w:tcPr>
          <w:p w:rsidR="009319C2" w:rsidRPr="00B547EA" w:rsidRDefault="009319C2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9C2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9319C2" w:rsidRPr="00B547EA" w:rsidRDefault="009319C2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9C2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9319C2" w:rsidRPr="00B547EA" w:rsidRDefault="009319C2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9C2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9319C2" w:rsidRPr="00B547EA" w:rsidRDefault="009319C2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9C2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9319C2" w:rsidRPr="00B547EA" w:rsidRDefault="009319C2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9C2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9319C2" w:rsidRPr="00B547EA" w:rsidRDefault="009319C2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9C2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9319C2" w:rsidRPr="00B547EA" w:rsidRDefault="009319C2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9C2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9319C2" w:rsidRPr="00B547EA" w:rsidRDefault="009319C2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19C2" w:rsidRPr="0043064A" w:rsidRDefault="009319C2" w:rsidP="0043064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9319C2" w:rsidRPr="005E1AC8" w:rsidRDefault="009319C2" w:rsidP="0043064A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Адрес электронной почты, на который Вы бы хотели получить ответы на поставленные Вами вопросы в пункте 4 </w:t>
      </w:r>
    </w:p>
    <w:p w:rsidR="009319C2" w:rsidRDefault="009319C2" w:rsidP="0043064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7831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</w:tblGrid>
      <w:tr w:rsidR="009319C2" w:rsidRPr="00B547EA">
        <w:tc>
          <w:tcPr>
            <w:tcW w:w="421" w:type="dxa"/>
          </w:tcPr>
          <w:p w:rsidR="009319C2" w:rsidRPr="00B547EA" w:rsidRDefault="009319C2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9C2" w:rsidRPr="0043064A" w:rsidRDefault="009319C2" w:rsidP="0043064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064A">
        <w:rPr>
          <w:rFonts w:ascii="Times New Roman" w:hAnsi="Times New Roman" w:cs="Times New Roman"/>
          <w:i/>
          <w:iCs/>
          <w:sz w:val="24"/>
          <w:szCs w:val="24"/>
        </w:rPr>
        <w:t xml:space="preserve">Согласен(на) на сбор и обработку персональных данных    </w:t>
      </w:r>
    </w:p>
    <w:sectPr w:rsidR="009319C2" w:rsidRPr="0043064A" w:rsidSect="0093410A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A79FB"/>
    <w:multiLevelType w:val="hybridMultilevel"/>
    <w:tmpl w:val="5B7C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AC8"/>
    <w:rsid w:val="00020700"/>
    <w:rsid w:val="00030FCE"/>
    <w:rsid w:val="00032E1A"/>
    <w:rsid w:val="000D4C28"/>
    <w:rsid w:val="00137077"/>
    <w:rsid w:val="00153BDD"/>
    <w:rsid w:val="001A797C"/>
    <w:rsid w:val="00232242"/>
    <w:rsid w:val="00353C86"/>
    <w:rsid w:val="0041595A"/>
    <w:rsid w:val="0043064A"/>
    <w:rsid w:val="0048044E"/>
    <w:rsid w:val="00503A42"/>
    <w:rsid w:val="005E1AC8"/>
    <w:rsid w:val="006C7022"/>
    <w:rsid w:val="00732790"/>
    <w:rsid w:val="00737970"/>
    <w:rsid w:val="00780960"/>
    <w:rsid w:val="009319C2"/>
    <w:rsid w:val="0093410A"/>
    <w:rsid w:val="009E3CEE"/>
    <w:rsid w:val="00AD0816"/>
    <w:rsid w:val="00AF127A"/>
    <w:rsid w:val="00B142AD"/>
    <w:rsid w:val="00B547EA"/>
    <w:rsid w:val="00B91CE0"/>
    <w:rsid w:val="00BD242A"/>
    <w:rsid w:val="00C82677"/>
    <w:rsid w:val="00C91D43"/>
    <w:rsid w:val="00CE5D16"/>
    <w:rsid w:val="00D15D00"/>
    <w:rsid w:val="00E859B9"/>
    <w:rsid w:val="00F7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79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1AC8"/>
    <w:pPr>
      <w:ind w:left="720"/>
    </w:pPr>
  </w:style>
  <w:style w:type="table" w:styleId="TableGrid">
    <w:name w:val="Table Grid"/>
    <w:basedOn w:val="TableNormal"/>
    <w:uiPriority w:val="99"/>
    <w:rsid w:val="005E1AC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D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114</Words>
  <Characters>654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</dc:title>
  <dc:subject/>
  <dc:creator>Хаптаева Юлия Алексеевна</dc:creator>
  <cp:keywords/>
  <dc:description/>
  <cp:lastModifiedBy>Okolotina</cp:lastModifiedBy>
  <cp:revision>2</cp:revision>
  <cp:lastPrinted>2017-06-09T07:21:00Z</cp:lastPrinted>
  <dcterms:created xsi:type="dcterms:W3CDTF">2018-02-20T12:52:00Z</dcterms:created>
  <dcterms:modified xsi:type="dcterms:W3CDTF">2018-02-20T12:52:00Z</dcterms:modified>
</cp:coreProperties>
</file>