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E875B2" w:rsidRPr="00B547EA">
        <w:tc>
          <w:tcPr>
            <w:tcW w:w="3118" w:type="dxa"/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E875B2" w:rsidRPr="00B547EA">
        <w:tc>
          <w:tcPr>
            <w:tcW w:w="3118" w:type="dxa"/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E875B2" w:rsidRPr="00B547EA">
        <w:tc>
          <w:tcPr>
            <w:tcW w:w="3118" w:type="dxa"/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E875B2" w:rsidRDefault="00E875B2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3000 0 3900 -343 9600 0 11700 3429 14400 6171 14400 5829 19800 8914 21300 9943 21300 11314 21300 12686 21300 15429 19800 15086 14400 18857 14100 21257 10800 21600 7500 21600 3900 18171 2400 11314 0 9600 0" o:button="t">
            <v:fill o:detectmouseclick="t"/>
            <v:imagedata r:id="rId5" o:title=""/>
            <w10:wrap type="through"/>
          </v:shape>
        </w:pict>
      </w: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E875B2" w:rsidRPr="00032E1A" w:rsidRDefault="00E875B2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E875B2" w:rsidRPr="005E1AC8" w:rsidRDefault="00E875B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E875B2" w:rsidRPr="005E1AC8" w:rsidRDefault="00E875B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5B2" w:rsidRPr="005E1AC8" w:rsidRDefault="00E875B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E875B2" w:rsidRPr="005E1AC8" w:rsidRDefault="00E875B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5B2" w:rsidRPr="005E1AC8" w:rsidRDefault="00E875B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E875B2" w:rsidRPr="005E1AC8" w:rsidRDefault="00E875B2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75B2" w:rsidRPr="005E1AC8" w:rsidRDefault="00E875B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органами государственного надзора за соблюдением </w:t>
      </w:r>
      <w:r>
        <w:rPr>
          <w:rFonts w:ascii="Times New Roman" w:hAnsi="Times New Roman" w:cs="Times New Roman"/>
          <w:sz w:val="24"/>
          <w:szCs w:val="24"/>
        </w:rPr>
        <w:t>законодательства о контрактной системе в сфере закупок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E875B2" w:rsidRPr="00B547EA">
        <w:tc>
          <w:tcPr>
            <w:tcW w:w="9345" w:type="dxa"/>
            <w:tcBorders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5B2" w:rsidRPr="00032E1A" w:rsidRDefault="00E875B2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875B2" w:rsidRPr="005E1AC8" w:rsidRDefault="00E875B2" w:rsidP="00E5397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E875B2" w:rsidRPr="00B547EA">
        <w:tc>
          <w:tcPr>
            <w:tcW w:w="9345" w:type="dxa"/>
            <w:tcBorders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B2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5B2" w:rsidRPr="0043064A" w:rsidRDefault="00E875B2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875B2" w:rsidRPr="005E1AC8" w:rsidRDefault="00E875B2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E875B2" w:rsidRDefault="00E875B2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E875B2" w:rsidRPr="00B547EA">
        <w:tc>
          <w:tcPr>
            <w:tcW w:w="421" w:type="dxa"/>
          </w:tcPr>
          <w:p w:rsidR="00E875B2" w:rsidRPr="00B547EA" w:rsidRDefault="00E875B2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5B2" w:rsidRPr="0043064A" w:rsidRDefault="00E875B2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Согласен(на) на сбор и обработку персональных данных    </w:t>
      </w:r>
    </w:p>
    <w:sectPr w:rsidR="00E875B2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D4C28"/>
    <w:rsid w:val="00137077"/>
    <w:rsid w:val="00153BDD"/>
    <w:rsid w:val="00162DC8"/>
    <w:rsid w:val="00192E97"/>
    <w:rsid w:val="00232242"/>
    <w:rsid w:val="00353C86"/>
    <w:rsid w:val="0041595A"/>
    <w:rsid w:val="0043064A"/>
    <w:rsid w:val="0048044E"/>
    <w:rsid w:val="00503A42"/>
    <w:rsid w:val="00591D30"/>
    <w:rsid w:val="005E1AC8"/>
    <w:rsid w:val="005E327E"/>
    <w:rsid w:val="006C7022"/>
    <w:rsid w:val="00732790"/>
    <w:rsid w:val="00737970"/>
    <w:rsid w:val="0093410A"/>
    <w:rsid w:val="009E3CEE"/>
    <w:rsid w:val="00AD0816"/>
    <w:rsid w:val="00AF127A"/>
    <w:rsid w:val="00B142AD"/>
    <w:rsid w:val="00B547EA"/>
    <w:rsid w:val="00B77BEF"/>
    <w:rsid w:val="00B91CE0"/>
    <w:rsid w:val="00BD242A"/>
    <w:rsid w:val="00C76EFD"/>
    <w:rsid w:val="00C82677"/>
    <w:rsid w:val="00CE5D16"/>
    <w:rsid w:val="00D15D00"/>
    <w:rsid w:val="00E53972"/>
    <w:rsid w:val="00E859B9"/>
    <w:rsid w:val="00E875B2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117</Words>
  <Characters>672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7</cp:revision>
  <cp:lastPrinted>2017-06-09T07:21:00Z</cp:lastPrinted>
  <dcterms:created xsi:type="dcterms:W3CDTF">2018-02-28T08:29:00Z</dcterms:created>
  <dcterms:modified xsi:type="dcterms:W3CDTF">2018-05-07T10:15:00Z</dcterms:modified>
</cp:coreProperties>
</file>